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90" w:rsidRDefault="003A54C1" w:rsidP="00E01ADC">
      <w:pPr>
        <w:pStyle w:val="Subtitle"/>
        <w:ind w:left="-900"/>
        <w:jc w:val="center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01CB41" wp14:editId="7BDF479D">
                <wp:simplePos x="0" y="0"/>
                <wp:positionH relativeFrom="column">
                  <wp:posOffset>-1143000</wp:posOffset>
                </wp:positionH>
                <wp:positionV relativeFrom="paragraph">
                  <wp:posOffset>-676275</wp:posOffset>
                </wp:positionV>
                <wp:extent cx="7286625" cy="9629775"/>
                <wp:effectExtent l="0" t="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9629775"/>
                          <a:chOff x="-19061" y="2314253"/>
                          <a:chExt cx="6852920" cy="9142730"/>
                        </a:xfrm>
                      </wpg:grpSpPr>
                      <wps:wsp>
                        <wps:cNvPr id="20" name="Rectangle 20" descr="Contact Info"/>
                        <wps:cNvSpPr/>
                        <wps:spPr>
                          <a:xfrm>
                            <a:off x="42513" y="9883457"/>
                            <a:ext cx="6791346" cy="60589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0B90" w:rsidRPr="00B841CC" w:rsidRDefault="003D4EA9" w:rsidP="00692CD6">
                              <w:pPr>
                                <w:pStyle w:val="ContactInf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841CC">
                                <w:rPr>
                                  <w:sz w:val="28"/>
                                  <w:szCs w:val="28"/>
                                </w:rPr>
                                <w:t xml:space="preserve">for more information contact: </w:t>
                              </w:r>
                              <w:r w:rsidR="00967E7C">
                                <w:rPr>
                                  <w:sz w:val="28"/>
                                  <w:szCs w:val="28"/>
                                </w:rPr>
                                <w:t xml:space="preserve">Name, </w:t>
                              </w:r>
                              <w:r w:rsidR="00692CD6">
                                <w:rPr>
                                  <w:sz w:val="28"/>
                                  <w:szCs w:val="28"/>
                                </w:rPr>
                                <w:t>Contest Chair</w:t>
                              </w:r>
                              <w:r w:rsidR="004D645D" w:rsidRPr="00B841CC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A42918">
                                <w:t xml:space="preserve">email </w:t>
                              </w:r>
                              <w:r w:rsidR="00967E7C">
                                <w:t>address</w:t>
                              </w: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ame 21"/>
                        <wps:cNvSpPr/>
                        <wps:spPr>
                          <a:xfrm>
                            <a:off x="-19061" y="2314253"/>
                            <a:ext cx="6852920" cy="9142730"/>
                          </a:xfrm>
                          <a:prstGeom prst="frame">
                            <a:avLst>
                              <a:gd name="adj1" fmla="val 6667"/>
                            </a:avLst>
                          </a:prstGeom>
                          <a:solidFill>
                            <a:srgbClr val="800000"/>
                          </a:solidFill>
                          <a:ln>
                            <a:solidFill>
                              <a:srgbClr val="8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01CB41" id="Group 2" o:spid="_x0000_s1026" style="position:absolute;left:0;text-align:left;margin-left:-90pt;margin-top:-53.25pt;width:573.75pt;height:758.25pt;z-index:-251658240;mso-width-relative:margin;mso-height-relative:margin" coordorigin="-190,23142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">
                <v:rect id="Rectangle 20" o:spid="_x0000_s1027" alt="Contact Info" style="position:absolute;left:425;top:98834;width:67913;height:6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" fillcolor="#f7f3e2 [3214]" stroked="f" strokeweight="1pt">
                  <v:textbox inset="38.88pt,,38.88pt">
                    <w:txbxContent>
                      <w:p w:rsidR="00170B90" w:rsidRPr="00B841CC" w:rsidRDefault="003D4EA9" w:rsidP="00692CD6">
                        <w:pPr>
                          <w:pStyle w:val="ContactInf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841CC">
                          <w:rPr>
                            <w:sz w:val="28"/>
                            <w:szCs w:val="28"/>
                          </w:rPr>
                          <w:t xml:space="preserve">for more </w:t>
                        </w:r>
                        <w:proofErr w:type="gramStart"/>
                        <w:r w:rsidRPr="00B841CC">
                          <w:rPr>
                            <w:sz w:val="28"/>
                            <w:szCs w:val="28"/>
                          </w:rPr>
                          <w:t>information</w:t>
                        </w:r>
                        <w:proofErr w:type="gramEnd"/>
                        <w:r w:rsidRPr="00B841CC">
                          <w:rPr>
                            <w:sz w:val="28"/>
                            <w:szCs w:val="28"/>
                          </w:rPr>
                          <w:t xml:space="preserve"> contact: </w:t>
                        </w:r>
                        <w:r w:rsidR="00967E7C">
                          <w:rPr>
                            <w:sz w:val="28"/>
                            <w:szCs w:val="28"/>
                          </w:rPr>
                          <w:t xml:space="preserve">Name, </w:t>
                        </w:r>
                        <w:r w:rsidR="00692CD6">
                          <w:rPr>
                            <w:sz w:val="28"/>
                            <w:szCs w:val="28"/>
                          </w:rPr>
                          <w:t>Contest Chair</w:t>
                        </w:r>
                        <w:r w:rsidR="004D645D" w:rsidRPr="00B841CC"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  <w:r w:rsidR="00A42918">
                          <w:t xml:space="preserve">email </w:t>
                        </w:r>
                        <w:r w:rsidR="00967E7C">
                          <w:t>address</w:t>
                        </w:r>
                      </w:p>
                    </w:txbxContent>
                  </v:textbox>
                </v:rect>
                <v:shape id="Frame 21" o:spid="_x0000_s1028" style="position:absolute;left:-190;top:23142;width:68528;height:91427;visibility:visible;mso-wrap-style:square;v-text-anchor:middle" coordsize="6852920,914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" path="m,l6852920,r,9142730l,9142730,,xm456884,456884r,8228962l6396036,8685846r,-8228962l456884,456884xe" fillcolor="maroon" strokecolor="maroon" strokeweight="1pt">
                  <v:stroke joinstyle="miter"/>
                  <v:path arrowok="t" o:connecttype="custom" o:connectlocs="0,0;6852920,0;6852920,9142730;0,9142730;0,0;456884,456884;456884,8685846;6396036,8685846;6396036,456884;456884,456884" o:connectangles="0,0,0,0,0,0,0,0,0,0"/>
                </v:shape>
              </v:group>
            </w:pict>
          </mc:Fallback>
        </mc:AlternateContent>
      </w:r>
      <w:r>
        <w:t xml:space="preserve">District One Toastmasters </w:t>
      </w:r>
      <w:r w:rsidRPr="003A54C1">
        <w:rPr>
          <w:sz w:val="24"/>
          <w:szCs w:val="24"/>
        </w:rPr>
        <w:t>presents</w:t>
      </w:r>
    </w:p>
    <w:p w:rsidR="00170B90" w:rsidRPr="00DD32FD" w:rsidRDefault="003A54C1" w:rsidP="00DD32FD">
      <w:pPr>
        <w:pStyle w:val="Title"/>
        <w:ind w:hanging="900"/>
        <w:jc w:val="center"/>
        <w:rPr>
          <w:sz w:val="48"/>
          <w:szCs w:val="48"/>
        </w:rPr>
      </w:pPr>
      <w:r w:rsidRPr="00DD32FD">
        <w:rPr>
          <w:sz w:val="48"/>
          <w:szCs w:val="48"/>
        </w:rPr>
        <w:t xml:space="preserve">Area </w:t>
      </w:r>
      <w:r w:rsidR="00967E7C" w:rsidRPr="00DD32FD">
        <w:rPr>
          <w:sz w:val="48"/>
          <w:szCs w:val="48"/>
        </w:rPr>
        <w:t>x1</w:t>
      </w:r>
      <w:r w:rsidRPr="00DD32FD">
        <w:rPr>
          <w:sz w:val="48"/>
          <w:szCs w:val="48"/>
        </w:rPr>
        <w:t xml:space="preserve"> &amp; </w:t>
      </w:r>
      <w:r w:rsidR="00967E7C" w:rsidRPr="00DD32FD">
        <w:rPr>
          <w:sz w:val="48"/>
          <w:szCs w:val="48"/>
        </w:rPr>
        <w:t>X2</w:t>
      </w:r>
      <w:r w:rsidRPr="00DD32FD">
        <w:rPr>
          <w:sz w:val="48"/>
          <w:szCs w:val="48"/>
        </w:rPr>
        <w:t xml:space="preserve"> </w:t>
      </w:r>
      <w:r w:rsidR="00710312">
        <w:rPr>
          <w:sz w:val="48"/>
          <w:szCs w:val="48"/>
        </w:rPr>
        <w:t>Tall Tales</w:t>
      </w:r>
      <w:r w:rsidRPr="00DD32FD">
        <w:rPr>
          <w:sz w:val="48"/>
          <w:szCs w:val="48"/>
        </w:rPr>
        <w:t xml:space="preserve"> and </w:t>
      </w:r>
      <w:r w:rsidR="00710312">
        <w:rPr>
          <w:sz w:val="48"/>
          <w:szCs w:val="48"/>
        </w:rPr>
        <w:t xml:space="preserve">International </w:t>
      </w:r>
      <w:r w:rsidRPr="00DD32FD">
        <w:rPr>
          <w:sz w:val="48"/>
          <w:szCs w:val="48"/>
        </w:rPr>
        <w:t>Speech</w:t>
      </w:r>
      <w:r w:rsidR="004D645D" w:rsidRPr="00DD32FD">
        <w:rPr>
          <w:sz w:val="48"/>
          <w:szCs w:val="48"/>
        </w:rPr>
        <w:t xml:space="preserve"> contests</w:t>
      </w:r>
    </w:p>
    <w:p w:rsidR="00170B90" w:rsidRPr="00DD32FD" w:rsidRDefault="0000445D" w:rsidP="00DD32FD">
      <w:pPr>
        <w:pStyle w:val="Subtitle"/>
        <w:ind w:hanging="900"/>
        <w:jc w:val="center"/>
        <w:rPr>
          <w:b/>
          <w:sz w:val="48"/>
          <w:szCs w:val="48"/>
        </w:rPr>
      </w:pPr>
      <w:r w:rsidRPr="00DD32FD">
        <w:rPr>
          <w:b/>
          <w:sz w:val="48"/>
          <w:szCs w:val="48"/>
        </w:rPr>
        <w:t xml:space="preserve">Theme: </w:t>
      </w:r>
      <w:r w:rsidR="003A54C1" w:rsidRPr="00DD32FD">
        <w:rPr>
          <w:b/>
          <w:sz w:val="48"/>
          <w:szCs w:val="48"/>
        </w:rPr>
        <w:t>“</w:t>
      </w:r>
      <w:r w:rsidR="00967E7C" w:rsidRPr="00DD32FD">
        <w:rPr>
          <w:b/>
          <w:sz w:val="48"/>
          <w:szCs w:val="48"/>
        </w:rPr>
        <w:t>insert theme</w:t>
      </w:r>
      <w:r w:rsidR="003A54C1" w:rsidRPr="00DD32FD">
        <w:rPr>
          <w:b/>
          <w:sz w:val="48"/>
          <w:szCs w:val="48"/>
        </w:rPr>
        <w:t>”</w:t>
      </w:r>
    </w:p>
    <w:sdt>
      <w:sdtPr>
        <w:id w:val="896172397"/>
        <w:placeholder>
          <w:docPart w:val="65F960E07D1C4DF19D3E1A9B769B4121"/>
        </w:placeholder>
        <w:date w:fullDate="2017-03-02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70B90" w:rsidRDefault="00020C96" w:rsidP="00DD32FD">
          <w:pPr>
            <w:pStyle w:val="Date"/>
            <w:spacing w:before="0"/>
            <w:ind w:left="115" w:hanging="907"/>
          </w:pPr>
          <w:r>
            <w:t>March 2, 2017</w:t>
          </w:r>
        </w:p>
      </w:sdtContent>
    </w:sdt>
    <w:p w:rsidR="00170B90" w:rsidRDefault="00967E7C" w:rsidP="00E01ADC">
      <w:pPr>
        <w:pStyle w:val="Time"/>
        <w:ind w:hanging="900"/>
      </w:pPr>
      <w:r>
        <w:t>Registration 0:00 am/</w:t>
      </w:r>
      <w:r w:rsidR="00E01ADC">
        <w:t xml:space="preserve">pm, Gavel </w:t>
      </w:r>
      <w:r>
        <w:t>0</w:t>
      </w:r>
      <w:r w:rsidR="00E01ADC">
        <w:t>:</w:t>
      </w:r>
      <w:r>
        <w:t>00 am/</w:t>
      </w:r>
      <w:r w:rsidR="00E01ADC">
        <w:t>pm</w:t>
      </w:r>
    </w:p>
    <w:p w:rsidR="00A42918" w:rsidRDefault="00A42918" w:rsidP="00A42918">
      <w:pPr>
        <w:pStyle w:val="Time"/>
        <w:spacing w:after="120"/>
        <w:ind w:left="115" w:hanging="907"/>
      </w:pPr>
      <w:r>
        <w:t>Contestant Briefings 0:00 am/pm</w:t>
      </w:r>
    </w:p>
    <w:p w:rsidR="00170B90" w:rsidRDefault="00967E7C" w:rsidP="00692CD6">
      <w:pPr>
        <w:pStyle w:val="Location"/>
        <w:pBdr>
          <w:bottom w:val="dotted" w:sz="2" w:space="10" w:color="572111" w:themeColor="text2"/>
        </w:pBdr>
        <w:ind w:hanging="900"/>
      </w:pPr>
      <w:r>
        <w:t>Location</w:t>
      </w:r>
      <w:r w:rsidR="00692CD6">
        <w:t xml:space="preserve"> </w:t>
      </w:r>
    </w:p>
    <w:p w:rsidR="00692CD6" w:rsidRDefault="00692CD6" w:rsidP="00692CD6">
      <w:pPr>
        <w:pStyle w:val="Location"/>
        <w:pBdr>
          <w:bottom w:val="dotted" w:sz="2" w:space="10" w:color="572111" w:themeColor="text2"/>
        </w:pBdr>
        <w:ind w:hanging="900"/>
      </w:pPr>
      <w:r>
        <w:t>street address</w:t>
      </w:r>
      <w:bookmarkStart w:id="0" w:name="_GoBack"/>
      <w:bookmarkEnd w:id="0"/>
    </w:p>
    <w:p w:rsidR="00170B90" w:rsidRDefault="00967E7C" w:rsidP="00692CD6">
      <w:pPr>
        <w:pStyle w:val="Location"/>
        <w:pBdr>
          <w:bottom w:val="dotted" w:sz="2" w:space="10" w:color="572111" w:themeColor="text2"/>
        </w:pBdr>
        <w:ind w:hanging="900"/>
      </w:pPr>
      <w:r>
        <w:t>City</w:t>
      </w:r>
      <w:r w:rsidR="00E01ADC">
        <w:t xml:space="preserve">, ca </w:t>
      </w:r>
      <w:r>
        <w:t>99999</w:t>
      </w:r>
      <w:r w:rsidR="00835102">
        <w:t xml:space="preserve"> </w:t>
      </w:r>
    </w:p>
    <w:p w:rsidR="004D645D" w:rsidRDefault="004D645D" w:rsidP="00692CD6">
      <w:pPr>
        <w:pStyle w:val="Location"/>
        <w:pBdr>
          <w:bottom w:val="dotted" w:sz="2" w:space="10" w:color="572111" w:themeColor="text2"/>
        </w:pBdr>
        <w:ind w:hanging="900"/>
      </w:pPr>
      <w:r>
        <w:t>Free</w:t>
      </w:r>
      <w:r w:rsidR="00967E7C">
        <w:t xml:space="preserve"> parking (or insert cost of parking)</w:t>
      </w:r>
    </w:p>
    <w:p w:rsidR="004D645D" w:rsidRPr="00DD32FD" w:rsidRDefault="004D645D" w:rsidP="00692CD6">
      <w:pPr>
        <w:pStyle w:val="Location"/>
        <w:pBdr>
          <w:bottom w:val="dotted" w:sz="2" w:space="10" w:color="572111" w:themeColor="text2"/>
        </w:pBdr>
        <w:ind w:hanging="900"/>
        <w:rPr>
          <w:sz w:val="8"/>
          <w:szCs w:val="8"/>
        </w:rPr>
      </w:pPr>
    </w:p>
    <w:p w:rsidR="004D645D" w:rsidRDefault="00967E7C" w:rsidP="00692CD6">
      <w:pPr>
        <w:pStyle w:val="Location"/>
        <w:pBdr>
          <w:bottom w:val="dotted" w:sz="2" w:space="10" w:color="572111" w:themeColor="text2"/>
        </w:pBdr>
        <w:ind w:hanging="900"/>
      </w:pPr>
      <w:r>
        <w:t>Registration $price</w:t>
      </w:r>
      <w:r w:rsidR="004D645D">
        <w:t xml:space="preserve"> </w:t>
      </w:r>
      <w:r>
        <w:t xml:space="preserve"> </w:t>
      </w:r>
      <w:r w:rsidR="004D645D">
        <w:t>online (insert link here)</w:t>
      </w:r>
    </w:p>
    <w:p w:rsidR="004D645D" w:rsidRDefault="00967E7C" w:rsidP="00692CD6">
      <w:pPr>
        <w:pStyle w:val="Location"/>
        <w:pBdr>
          <w:bottom w:val="dotted" w:sz="2" w:space="10" w:color="572111" w:themeColor="text2"/>
        </w:pBdr>
        <w:ind w:hanging="900"/>
      </w:pPr>
      <w:r>
        <w:t xml:space="preserve">$price </w:t>
      </w:r>
      <w:r w:rsidR="004D645D">
        <w:t xml:space="preserve"> </w:t>
      </w:r>
      <w:r>
        <w:t xml:space="preserve"> </w:t>
      </w:r>
      <w:r w:rsidR="004D645D">
        <w:t>at the door</w:t>
      </w:r>
      <w:r w:rsidR="00D05FDE">
        <w:t xml:space="preserve">  ~ contestants are complimentary </w:t>
      </w:r>
    </w:p>
    <w:tbl>
      <w:tblPr>
        <w:tblStyle w:val="TableGrid"/>
        <w:tblpPr w:leftFromText="180" w:rightFromText="180" w:vertAnchor="text" w:horzAnchor="margin" w:tblpXSpec="center" w:tblpY="549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4371"/>
      </w:tblGrid>
      <w:tr w:rsidR="00E200CA" w:rsidRPr="00B841CC" w:rsidTr="00E200CA">
        <w:tc>
          <w:tcPr>
            <w:tcW w:w="4449" w:type="dxa"/>
            <w:shd w:val="clear" w:color="auto" w:fill="800000"/>
          </w:tcPr>
          <w:p w:rsidR="00E200CA" w:rsidRDefault="00967E7C" w:rsidP="00E200CA">
            <w:pPr>
              <w:ind w:left="0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Area X1</w:t>
            </w:r>
          </w:p>
          <w:p w:rsidR="00692CD6" w:rsidRDefault="00692CD6" w:rsidP="00692CD6">
            <w:pPr>
              <w:ind w:left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Name, Designation</w:t>
            </w:r>
          </w:p>
          <w:p w:rsidR="00692CD6" w:rsidRPr="00692CD6" w:rsidRDefault="00692CD6" w:rsidP="00692CD6">
            <w:pPr>
              <w:ind w:left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Area  Director</w:t>
            </w:r>
          </w:p>
        </w:tc>
        <w:tc>
          <w:tcPr>
            <w:tcW w:w="4371" w:type="dxa"/>
            <w:shd w:val="clear" w:color="auto" w:fill="800000"/>
          </w:tcPr>
          <w:p w:rsidR="00E200CA" w:rsidRDefault="00967E7C" w:rsidP="00E200CA">
            <w:pPr>
              <w:ind w:left="0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Area X2</w:t>
            </w:r>
          </w:p>
          <w:p w:rsidR="00692CD6" w:rsidRDefault="00692CD6" w:rsidP="00E200CA">
            <w:pPr>
              <w:ind w:left="0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Name, Designation</w:t>
            </w:r>
          </w:p>
          <w:p w:rsidR="00692CD6" w:rsidRPr="0000445D" w:rsidRDefault="00692CD6" w:rsidP="00E200CA">
            <w:pPr>
              <w:ind w:left="0"/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28"/>
                <w:szCs w:val="28"/>
              </w:rPr>
              <w:t>Area Director</w:t>
            </w:r>
          </w:p>
        </w:tc>
      </w:tr>
      <w:tr w:rsidR="00967E7C" w:rsidRPr="00B841CC" w:rsidTr="00E200CA">
        <w:tc>
          <w:tcPr>
            <w:tcW w:w="4449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  <w:tc>
          <w:tcPr>
            <w:tcW w:w="4371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</w:tr>
      <w:tr w:rsidR="00967E7C" w:rsidRPr="00B841CC" w:rsidTr="00E200CA">
        <w:tc>
          <w:tcPr>
            <w:tcW w:w="4449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  <w:tc>
          <w:tcPr>
            <w:tcW w:w="4371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</w:tr>
      <w:tr w:rsidR="00967E7C" w:rsidRPr="00B841CC" w:rsidTr="00E200CA">
        <w:tc>
          <w:tcPr>
            <w:tcW w:w="4449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  <w:tc>
          <w:tcPr>
            <w:tcW w:w="4371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</w:tr>
      <w:tr w:rsidR="00967E7C" w:rsidRPr="00B841CC" w:rsidTr="00E200CA">
        <w:tc>
          <w:tcPr>
            <w:tcW w:w="4449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  <w:tc>
          <w:tcPr>
            <w:tcW w:w="4371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</w:tr>
      <w:tr w:rsidR="00967E7C" w:rsidRPr="00B841CC" w:rsidTr="00E200CA">
        <w:tc>
          <w:tcPr>
            <w:tcW w:w="4449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  <w:tc>
          <w:tcPr>
            <w:tcW w:w="4371" w:type="dxa"/>
          </w:tcPr>
          <w:p w:rsidR="00967E7C" w:rsidRPr="00D05FDE" w:rsidRDefault="00967E7C" w:rsidP="00967E7C">
            <w:pPr>
              <w:ind w:left="0"/>
              <w:jc w:val="center"/>
              <w:rPr>
                <w:sz w:val="28"/>
                <w:szCs w:val="28"/>
              </w:rPr>
            </w:pPr>
            <w:r w:rsidRPr="00D05FDE">
              <w:rPr>
                <w:sz w:val="28"/>
                <w:szCs w:val="28"/>
              </w:rPr>
              <w:t>Club Name</w:t>
            </w:r>
          </w:p>
        </w:tc>
      </w:tr>
    </w:tbl>
    <w:p w:rsidR="00170B90" w:rsidRPr="00B841CC" w:rsidRDefault="00DD32FD" w:rsidP="00DD32FD">
      <w:pPr>
        <w:spacing w:after="0" w:line="240" w:lineRule="auto"/>
        <w:ind w:left="115" w:hanging="90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4D645D" w:rsidRPr="00B841CC">
        <w:rPr>
          <w:b/>
          <w:sz w:val="44"/>
          <w:szCs w:val="44"/>
        </w:rPr>
        <w:t xml:space="preserve">Come Support the Clubs of Areas </w:t>
      </w:r>
      <w:r w:rsidR="00967E7C">
        <w:rPr>
          <w:b/>
          <w:sz w:val="44"/>
          <w:szCs w:val="44"/>
        </w:rPr>
        <w:t>X1</w:t>
      </w:r>
      <w:r w:rsidR="004D645D" w:rsidRPr="00B841CC">
        <w:rPr>
          <w:b/>
          <w:sz w:val="44"/>
          <w:szCs w:val="44"/>
        </w:rPr>
        <w:t xml:space="preserve"> and </w:t>
      </w:r>
      <w:r w:rsidR="00967E7C">
        <w:rPr>
          <w:b/>
          <w:sz w:val="44"/>
          <w:szCs w:val="44"/>
        </w:rPr>
        <w:t>X2</w:t>
      </w:r>
      <w:r w:rsidR="004D645D" w:rsidRPr="00B841CC">
        <w:rPr>
          <w:b/>
          <w:sz w:val="44"/>
          <w:szCs w:val="44"/>
        </w:rPr>
        <w:t>!</w:t>
      </w:r>
    </w:p>
    <w:p w:rsidR="00D05FDE" w:rsidRPr="00D05FDE" w:rsidRDefault="00A42918" w:rsidP="00952363">
      <w:pPr>
        <w:spacing w:after="0"/>
        <w:ind w:left="115" w:hanging="907"/>
        <w:jc w:val="center"/>
        <w:rPr>
          <w:b/>
          <w:color w:val="800000"/>
          <w:sz w:val="8"/>
          <w:szCs w:val="8"/>
        </w:rPr>
      </w:pPr>
      <w:r w:rsidRPr="00D05FDE">
        <w:rPr>
          <w:b/>
          <w:color w:val="800000"/>
          <w:sz w:val="8"/>
          <w:szCs w:val="8"/>
        </w:rPr>
        <w:t xml:space="preserve">     </w:t>
      </w:r>
    </w:p>
    <w:p w:rsidR="004D645D" w:rsidRPr="00952363" w:rsidRDefault="00D05FDE" w:rsidP="00952363">
      <w:pPr>
        <w:spacing w:after="0"/>
        <w:ind w:left="115" w:hanging="907"/>
        <w:jc w:val="center"/>
        <w:rPr>
          <w:b/>
          <w:color w:val="800000"/>
          <w:sz w:val="44"/>
          <w:szCs w:val="44"/>
        </w:rPr>
      </w:pPr>
      <w:r>
        <w:rPr>
          <w:b/>
          <w:color w:val="800000"/>
          <w:sz w:val="44"/>
          <w:szCs w:val="44"/>
        </w:rPr>
        <w:t xml:space="preserve">     </w:t>
      </w:r>
      <w:r w:rsidR="00E200CA" w:rsidRPr="00952363">
        <w:rPr>
          <w:b/>
          <w:color w:val="800000"/>
          <w:sz w:val="44"/>
          <w:szCs w:val="44"/>
        </w:rPr>
        <w:t>Together We Can</w:t>
      </w:r>
    </w:p>
    <w:p w:rsidR="00E01ADC" w:rsidRDefault="00E200CA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4E8AD38" wp14:editId="3D49ED73">
            <wp:simplePos x="0" y="0"/>
            <wp:positionH relativeFrom="column">
              <wp:posOffset>1162050</wp:posOffset>
            </wp:positionH>
            <wp:positionV relativeFrom="paragraph">
              <wp:posOffset>551180</wp:posOffset>
            </wp:positionV>
            <wp:extent cx="2762250" cy="952500"/>
            <wp:effectExtent l="0" t="0" r="0" b="0"/>
            <wp:wrapNone/>
            <wp:docPr id="27" name="Picture 27" descr="C:\Users\julie_000\AppData\Local\Microsoft\Windows\INetCacheContent.Word\Wordmark Tagline 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_000\AppData\Local\Microsoft\Windows\INetCacheContent.Word\Wordmark Tagline Lock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1ADC" w:rsidSect="00E01ADC">
      <w:pgSz w:w="12240" w:h="15840"/>
      <w:pgMar w:top="1170" w:right="2160" w:bottom="2448" w:left="216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98" w:rsidRDefault="009A4A98" w:rsidP="003A54C1">
      <w:pPr>
        <w:spacing w:after="0" w:line="240" w:lineRule="auto"/>
      </w:pPr>
      <w:r>
        <w:separator/>
      </w:r>
    </w:p>
  </w:endnote>
  <w:endnote w:type="continuationSeparator" w:id="0">
    <w:p w:rsidR="009A4A98" w:rsidRDefault="009A4A98" w:rsidP="003A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98" w:rsidRDefault="009A4A98" w:rsidP="003A54C1">
      <w:pPr>
        <w:spacing w:after="0" w:line="240" w:lineRule="auto"/>
      </w:pPr>
      <w:r>
        <w:separator/>
      </w:r>
    </w:p>
  </w:footnote>
  <w:footnote w:type="continuationSeparator" w:id="0">
    <w:p w:rsidR="009A4A98" w:rsidRDefault="009A4A98" w:rsidP="003A5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C1"/>
    <w:rsid w:val="0000445D"/>
    <w:rsid w:val="00020C96"/>
    <w:rsid w:val="00170B90"/>
    <w:rsid w:val="003A54C1"/>
    <w:rsid w:val="003D4EA9"/>
    <w:rsid w:val="004D645D"/>
    <w:rsid w:val="00692CD6"/>
    <w:rsid w:val="00710312"/>
    <w:rsid w:val="00835102"/>
    <w:rsid w:val="008B5022"/>
    <w:rsid w:val="00952363"/>
    <w:rsid w:val="00967E7C"/>
    <w:rsid w:val="009A4A98"/>
    <w:rsid w:val="00A42918"/>
    <w:rsid w:val="00B841CC"/>
    <w:rsid w:val="00D05FDE"/>
    <w:rsid w:val="00DD32FD"/>
    <w:rsid w:val="00E01ADC"/>
    <w:rsid w:val="00E2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8C126"/>
  <w15:chartTrackingRefBased/>
  <w15:docId w15:val="{338518EA-0813-42EF-AC3F-8CE7C7AE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7211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9C2224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pBdr>
        <w:top w:val="dotted" w:sz="2" w:space="15" w:color="57211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9C2224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mallCaps/>
      <w:color w:val="9C2224" w:themeColor="accent2" w:themeShade="BF"/>
      <w:sz w:val="44"/>
    </w:rPr>
  </w:style>
  <w:style w:type="paragraph" w:customStyle="1" w:styleId="Time">
    <w:name w:val="Time"/>
    <w:basedOn w:val="Normal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pPr>
      <w:pBdr>
        <w:left w:val="dotted" w:sz="2" w:space="2" w:color="FFFFFF" w:themeColor="background1"/>
        <w:bottom w:val="dotted" w:sz="2" w:space="15" w:color="57211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pPr>
      <w:spacing w:after="0" w:line="240" w:lineRule="auto"/>
    </w:pPr>
    <w:rPr>
      <w:smallCaps/>
    </w:rPr>
  </w:style>
  <w:style w:type="paragraph" w:styleId="Header">
    <w:name w:val="header"/>
    <w:basedOn w:val="Normal"/>
    <w:link w:val="HeaderChar"/>
    <w:uiPriority w:val="99"/>
    <w:unhideWhenUsed/>
    <w:rsid w:val="003A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C1"/>
  </w:style>
  <w:style w:type="paragraph" w:styleId="Footer">
    <w:name w:val="footer"/>
    <w:basedOn w:val="Normal"/>
    <w:link w:val="FooterChar"/>
    <w:uiPriority w:val="99"/>
    <w:unhideWhenUsed/>
    <w:rsid w:val="003A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C1"/>
  </w:style>
  <w:style w:type="character" w:styleId="Hyperlink">
    <w:name w:val="Hyperlink"/>
    <w:basedOn w:val="DefaultParagraphFont"/>
    <w:uiPriority w:val="99"/>
    <w:unhideWhenUsed/>
    <w:rsid w:val="004D645D"/>
    <w:rPr>
      <w:color w:val="82B4B9" w:themeColor="hyperlink"/>
      <w:u w:val="single"/>
    </w:rPr>
  </w:style>
  <w:style w:type="table" w:styleId="TableGrid">
    <w:name w:val="Table Grid"/>
    <w:basedOn w:val="TableNormal"/>
    <w:uiPriority w:val="39"/>
    <w:rsid w:val="004D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_000\AppData\Roaming\Microsoft\Templates\Spring%20event%20flyer%20(with%20blossom%20bran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F960E07D1C4DF19D3E1A9B769B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8280-3660-4421-829B-DCF781106A37}"/>
      </w:docPartPr>
      <w:docPartBody>
        <w:p w:rsidR="00523BAC" w:rsidRDefault="000C7BD1">
          <w:pPr>
            <w:pStyle w:val="65F960E07D1C4DF19D3E1A9B769B412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8"/>
    <w:rsid w:val="00001B95"/>
    <w:rsid w:val="000C7BD1"/>
    <w:rsid w:val="00523BAC"/>
    <w:rsid w:val="00934C90"/>
    <w:rsid w:val="00A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D817368FFD47AA8D44BAF31BE86F2D">
    <w:name w:val="07D817368FFD47AA8D44BAF31BE86F2D"/>
  </w:style>
  <w:style w:type="paragraph" w:customStyle="1" w:styleId="64CF7084C84E40308FE668E4BF621A31">
    <w:name w:val="64CF7084C84E40308FE668E4BF621A31"/>
  </w:style>
  <w:style w:type="paragraph" w:customStyle="1" w:styleId="4C895602F3B84A219A2B80F9A326D013">
    <w:name w:val="4C895602F3B84A219A2B80F9A326D013"/>
  </w:style>
  <w:style w:type="paragraph" w:customStyle="1" w:styleId="65F960E07D1C4DF19D3E1A9B769B4121">
    <w:name w:val="65F960E07D1C4DF19D3E1A9B769B4121"/>
  </w:style>
  <w:style w:type="paragraph" w:customStyle="1" w:styleId="22FCB3581FB14966ABB518180ADEDB9D">
    <w:name w:val="22FCB3581FB14966ABB518180ADEDB9D"/>
  </w:style>
  <w:style w:type="paragraph" w:customStyle="1" w:styleId="1A770E8D30BF40A7BCF866F95A2D618D">
    <w:name w:val="1A770E8D30BF40A7BCF866F95A2D618D"/>
  </w:style>
  <w:style w:type="paragraph" w:customStyle="1" w:styleId="02393A482ED849C2B707A3A0CC967E8D">
    <w:name w:val="02393A482ED849C2B707A3A0CC967E8D"/>
  </w:style>
  <w:style w:type="paragraph" w:customStyle="1" w:styleId="492132377ED94C8B95A4624CEE6512FE">
    <w:name w:val="492132377ED94C8B95A4624CEE6512FE"/>
  </w:style>
  <w:style w:type="paragraph" w:customStyle="1" w:styleId="EA26BA3B41234FCDB034F8782597B5BD">
    <w:name w:val="EA26BA3B41234FCDB034F8782597B5BD"/>
  </w:style>
  <w:style w:type="paragraph" w:customStyle="1" w:styleId="3D6E2C7C763D4A50ACB82C604BE386AF">
    <w:name w:val="3D6E2C7C763D4A50ACB82C604BE386AF"/>
  </w:style>
  <w:style w:type="paragraph" w:customStyle="1" w:styleId="3603ACE8B8E64232BF9DEEA794609B15">
    <w:name w:val="3603ACE8B8E64232BF9DEEA794609B15"/>
    <w:rsid w:val="00AA7908"/>
  </w:style>
  <w:style w:type="paragraph" w:customStyle="1" w:styleId="7AA41DD0A1C341C6A0B9E0702E0C2805">
    <w:name w:val="7AA41DD0A1C341C6A0B9E0702E0C2805"/>
    <w:rsid w:val="00AA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ossom Flyer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82B4B9"/>
      </a:accent1>
      <a:accent2>
        <a:srgbClr val="D12F3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E5DC2-E881-4F62-9FCD-6B51C048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Broady</dc:creator>
  <cp:keywords/>
  <cp:lastModifiedBy>Julie Broady</cp:lastModifiedBy>
  <cp:revision>3</cp:revision>
  <cp:lastPrinted>2016-08-24T21:26:00Z</cp:lastPrinted>
  <dcterms:created xsi:type="dcterms:W3CDTF">2017-02-03T01:09:00Z</dcterms:created>
  <dcterms:modified xsi:type="dcterms:W3CDTF">2017-02-03T01:09:00Z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